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530330A1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C830EE">
              <w:rPr>
                <w:rStyle w:val="Month"/>
                <w:sz w:val="88"/>
                <w:szCs w:val="88"/>
              </w:rPr>
              <w:t>February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C830EE">
              <w:rPr>
                <w:rStyle w:val="Month"/>
                <w:sz w:val="88"/>
                <w:szCs w:val="88"/>
              </w:rPr>
              <w:t>4</w:t>
            </w:r>
          </w:p>
          <w:p w14:paraId="60E40A80" w14:textId="10DCE3A1" w:rsidR="0063794E" w:rsidRDefault="006D7566" w:rsidP="0063794E">
            <w:pPr>
              <w:pStyle w:val="MonthYear"/>
              <w:jc w:val="right"/>
            </w:pPr>
            <w:r>
              <w:t>Winter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527C4DEE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388DFD9" w14:textId="42D143CB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25004473" w14:textId="564BD869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164EC799" w14:textId="36288A1D" w:rsidR="008F7009" w:rsidRPr="00F31303" w:rsidRDefault="00C830EE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pct"/>
          </w:tcPr>
          <w:p w14:paraId="674BE78F" w14:textId="3BB8A897" w:rsidR="008F7009" w:rsidRPr="00F31303" w:rsidRDefault="00C830EE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14:paraId="04867D74" w14:textId="662987CE" w:rsidR="008F7009" w:rsidRDefault="00C830EE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093AD482" w14:textId="6FCC34C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06805FE" w14:textId="081261A3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36CFE8" w14:textId="44385081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461E0555" w14:textId="3F7537B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34A9B186" w14:textId="55E8F203" w:rsidR="00C830EE" w:rsidRPr="006C3593" w:rsidRDefault="00C830EE" w:rsidP="00C830EE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Lightridge</w:t>
            </w:r>
            <w:proofErr w:type="spellEnd"/>
          </w:p>
          <w:p w14:paraId="0A602F9E" w14:textId="6901D5E0" w:rsidR="008F7009" w:rsidRPr="005D172B" w:rsidRDefault="00C830EE" w:rsidP="00C830E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639330D4" w14:textId="77777777" w:rsidR="00EE1774" w:rsidRP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136FE98D" w:rsidR="008F7009" w:rsidRPr="00F31303" w:rsidRDefault="00C830EE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pct"/>
            <w:gridSpan w:val="2"/>
          </w:tcPr>
          <w:p w14:paraId="162F51DC" w14:textId="3778BAEC" w:rsidR="008F7009" w:rsidRPr="00F31303" w:rsidRDefault="00C830EE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pct"/>
            <w:gridSpan w:val="2"/>
          </w:tcPr>
          <w:p w14:paraId="30642403" w14:textId="159A045C" w:rsidR="008F7009" w:rsidRPr="00F31303" w:rsidRDefault="00C830EE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pct"/>
            <w:gridSpan w:val="2"/>
          </w:tcPr>
          <w:p w14:paraId="0CC65EAF" w14:textId="07DB4775" w:rsidR="008F7009" w:rsidRPr="00F31303" w:rsidRDefault="00C830EE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pct"/>
          </w:tcPr>
          <w:p w14:paraId="312B2004" w14:textId="786629C9" w:rsidR="008F7009" w:rsidRPr="00F31303" w:rsidRDefault="00C830EE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9" w:type="pct"/>
          </w:tcPr>
          <w:p w14:paraId="6B20A3D1" w14:textId="6FC85603" w:rsidR="008F7009" w:rsidRDefault="00C830EE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7EC9149D" w14:textId="0E6159F8" w:rsidR="00C830EE" w:rsidRPr="006C3593" w:rsidRDefault="00C830EE" w:rsidP="00C830EE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Independence</w:t>
            </w:r>
          </w:p>
          <w:p w14:paraId="312B5ADB" w14:textId="0328C4CC" w:rsidR="00CB1209" w:rsidRPr="0060196C" w:rsidRDefault="00C830EE" w:rsidP="00C830E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5B8102A0" w14:textId="23CF35C3" w:rsidR="00A55A05" w:rsidRPr="003D77B0" w:rsidRDefault="00A55A05" w:rsidP="00DB4FC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7C53BB6" w14:textId="099F11A8" w:rsidR="00C830EE" w:rsidRPr="006C3593" w:rsidRDefault="00C830EE" w:rsidP="00C830EE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Stone Bridge</w:t>
            </w:r>
          </w:p>
          <w:p w14:paraId="0C000653" w14:textId="4288B1ED" w:rsidR="00CB1209" w:rsidRPr="0056185C" w:rsidRDefault="00C830EE" w:rsidP="00C830EE">
            <w:pPr>
              <w:jc w:val="center"/>
              <w:rPr>
                <w:sz w:val="24"/>
                <w:szCs w:val="22"/>
                <w:highlight w:val="yellow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3346B117" w14:textId="766FF84D" w:rsidR="00C830EE" w:rsidRPr="00C830EE" w:rsidRDefault="00C830EE" w:rsidP="00C830E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830EE">
              <w:rPr>
                <w:b/>
                <w:color w:val="FF0000"/>
                <w:sz w:val="22"/>
                <w:szCs w:val="22"/>
              </w:rPr>
              <w:t>Uniform Return</w:t>
            </w:r>
          </w:p>
          <w:p w14:paraId="10B599C9" w14:textId="03F279DE" w:rsidR="0060196C" w:rsidRPr="00A211F6" w:rsidRDefault="00C830EE" w:rsidP="00C830E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830EE">
              <w:rPr>
                <w:b/>
                <w:color w:val="auto"/>
                <w:sz w:val="22"/>
                <w:szCs w:val="22"/>
              </w:rPr>
              <w:t>6-7pm</w:t>
            </w:r>
          </w:p>
        </w:tc>
        <w:tc>
          <w:tcPr>
            <w:tcW w:w="825" w:type="pct"/>
          </w:tcPr>
          <w:p w14:paraId="40C6677D" w14:textId="7A0AC252" w:rsidR="00CB1209" w:rsidRPr="005D172B" w:rsidRDefault="00CB1209" w:rsidP="00E3085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39" w:type="pct"/>
          </w:tcPr>
          <w:p w14:paraId="5EEA18C5" w14:textId="09CDBDC7" w:rsidR="0088538C" w:rsidRPr="0088538C" w:rsidRDefault="0088538C" w:rsidP="005E7BA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1B70EB7A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1" w:type="pct"/>
            <w:gridSpan w:val="2"/>
          </w:tcPr>
          <w:p w14:paraId="2C236D71" w14:textId="5533900B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1" w:type="pct"/>
            <w:gridSpan w:val="2"/>
          </w:tcPr>
          <w:p w14:paraId="662A651C" w14:textId="3C5FD5C8" w:rsidR="00CB1209" w:rsidRPr="00F31303" w:rsidRDefault="00C830EE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1" w:type="pct"/>
            <w:gridSpan w:val="2"/>
          </w:tcPr>
          <w:p w14:paraId="04442303" w14:textId="47ED06CC" w:rsidR="00D52462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3C4477CB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pct"/>
          </w:tcPr>
          <w:p w14:paraId="07F141FF" w14:textId="72AB07A8" w:rsidR="00CB1209" w:rsidRDefault="00C830EE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61419CCD" w14:textId="7FB61783" w:rsidR="000E36FB" w:rsidRPr="005D172B" w:rsidRDefault="000E36FB" w:rsidP="00DB4FC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FF0D09E" w14:textId="67256683" w:rsidR="00CB1209" w:rsidRPr="0056185C" w:rsidRDefault="00CB1209" w:rsidP="00DB4F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4CF68A53" w14:textId="20DAA00F" w:rsidR="00CC4C50" w:rsidRPr="00CC4C50" w:rsidRDefault="00CC4C50" w:rsidP="00CC4C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0E26FD78" w14:textId="0368D1DE" w:rsidR="00B92B4A" w:rsidRPr="005D172B" w:rsidRDefault="00B92B4A" w:rsidP="00DB4F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4AAF62B8" w14:textId="3B0A83E2" w:rsidR="00CB1209" w:rsidRPr="005D172B" w:rsidRDefault="00CB1209" w:rsidP="00561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63DA9386" w14:textId="1D724F51" w:rsidR="00CB1209" w:rsidRPr="005D172B" w:rsidRDefault="00CB1209" w:rsidP="00D90F28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5C52EDE0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1" w:type="pct"/>
            <w:gridSpan w:val="2"/>
          </w:tcPr>
          <w:p w14:paraId="45E4E881" w14:textId="06A63831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1" w:type="pct"/>
            <w:gridSpan w:val="2"/>
          </w:tcPr>
          <w:p w14:paraId="79B86624" w14:textId="70704B32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1" w:type="pct"/>
            <w:gridSpan w:val="2"/>
          </w:tcPr>
          <w:p w14:paraId="323365A5" w14:textId="51644764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5" w:type="pct"/>
          </w:tcPr>
          <w:p w14:paraId="78CF3A70" w14:textId="7F9A9ED0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pct"/>
          </w:tcPr>
          <w:p w14:paraId="4EF699CD" w14:textId="4648596C" w:rsidR="00CB1209" w:rsidRDefault="00C830EE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6C9730D0" w14:textId="62A4C3C2" w:rsidR="00B10F63" w:rsidRPr="00E3085C" w:rsidRDefault="00B10F63" w:rsidP="00DB4FCC">
            <w:pPr>
              <w:jc w:val="center"/>
              <w:rPr>
                <w:b/>
                <w:color w:val="auto"/>
                <w:sz w:val="18"/>
                <w:szCs w:val="24"/>
              </w:rPr>
            </w:pPr>
          </w:p>
        </w:tc>
        <w:tc>
          <w:tcPr>
            <w:tcW w:w="831" w:type="pct"/>
            <w:gridSpan w:val="2"/>
          </w:tcPr>
          <w:p w14:paraId="795B404C" w14:textId="77777777" w:rsidR="00CB1209" w:rsidRPr="005D172B" w:rsidRDefault="00CB1209" w:rsidP="00C8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4D7BBAE" w14:textId="67CD8607" w:rsidR="00554006" w:rsidRPr="0060196C" w:rsidRDefault="00554006" w:rsidP="00DB4FCC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46D365" w14:textId="24359F53" w:rsidR="00D90F28" w:rsidRP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</w:tcPr>
          <w:p w14:paraId="2351388A" w14:textId="1B0B868D" w:rsidR="00086FD9" w:rsidRPr="005D172B" w:rsidRDefault="00086FD9" w:rsidP="00D5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29B2BCA3" w14:textId="4559A493" w:rsidR="00CB1209" w:rsidRPr="005D172B" w:rsidRDefault="00CB1209" w:rsidP="0068758F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6FA4A8A9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1" w:type="pct"/>
            <w:gridSpan w:val="2"/>
          </w:tcPr>
          <w:p w14:paraId="4344CBDC" w14:textId="4D6F2F55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1" w:type="pct"/>
            <w:gridSpan w:val="2"/>
          </w:tcPr>
          <w:p w14:paraId="414D91A9" w14:textId="6E9B54ED" w:rsidR="00CB1209" w:rsidRPr="00F31303" w:rsidRDefault="00C830EE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1" w:type="pct"/>
            <w:gridSpan w:val="2"/>
          </w:tcPr>
          <w:p w14:paraId="57D9D8F5" w14:textId="24EEC641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 w:rsidR="00C830EE">
              <w:rPr>
                <w:sz w:val="22"/>
                <w:szCs w:val="22"/>
              </w:rPr>
              <w:t>29</w:t>
            </w:r>
          </w:p>
        </w:tc>
        <w:tc>
          <w:tcPr>
            <w:tcW w:w="825" w:type="pct"/>
          </w:tcPr>
          <w:p w14:paraId="5B6523AA" w14:textId="6DF87442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7539FDC8" w14:textId="6F910315" w:rsidR="00CB1209" w:rsidRPr="00F31303" w:rsidRDefault="00CB1209" w:rsidP="00CB1209">
            <w:pPr>
              <w:pStyle w:val="Dates"/>
              <w:rPr>
                <w:sz w:val="22"/>
                <w:szCs w:val="22"/>
              </w:rPr>
            </w:pP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704C9D24" w14:textId="0702B9BC" w:rsidR="00F679F9" w:rsidRPr="00F618C9" w:rsidRDefault="00F679F9" w:rsidP="00DB4FCC">
            <w:pPr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02E0619A" w14:textId="19F219F5" w:rsidR="003C2731" w:rsidRPr="005D172B" w:rsidRDefault="003C2731" w:rsidP="00DB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2241B44D" w:rsidR="000E36FB" w:rsidRPr="005D172B" w:rsidRDefault="000E36FB" w:rsidP="00DB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AE3251" w14:textId="29302741" w:rsidR="00CB1209" w:rsidRPr="0060196C" w:rsidRDefault="00CB1209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3A69FB99" w:rsidR="00CB1209" w:rsidRPr="00CA1720" w:rsidRDefault="00CB1209" w:rsidP="00CA172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17DC" w14:textId="77777777" w:rsidR="00E9446C" w:rsidRDefault="00E9446C" w:rsidP="0063794E">
      <w:pPr>
        <w:spacing w:before="0" w:after="0"/>
      </w:pPr>
      <w:r>
        <w:separator/>
      </w:r>
    </w:p>
  </w:endnote>
  <w:endnote w:type="continuationSeparator" w:id="0">
    <w:p w14:paraId="203BCA56" w14:textId="77777777" w:rsidR="00E9446C" w:rsidRDefault="00E9446C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143" w14:textId="77777777" w:rsidR="00E9446C" w:rsidRDefault="00E9446C" w:rsidP="0063794E">
      <w:pPr>
        <w:spacing w:before="0" w:after="0"/>
      </w:pPr>
      <w:r>
        <w:separator/>
      </w:r>
    </w:p>
  </w:footnote>
  <w:footnote w:type="continuationSeparator" w:id="0">
    <w:p w14:paraId="327196C3" w14:textId="77777777" w:rsidR="00E9446C" w:rsidRDefault="00E9446C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6FD9"/>
    <w:rsid w:val="00093970"/>
    <w:rsid w:val="000A3AF4"/>
    <w:rsid w:val="000A5B94"/>
    <w:rsid w:val="000A790C"/>
    <w:rsid w:val="000B3482"/>
    <w:rsid w:val="000C1447"/>
    <w:rsid w:val="000E1D2B"/>
    <w:rsid w:val="000E36FB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75368"/>
    <w:rsid w:val="0018111E"/>
    <w:rsid w:val="001A0535"/>
    <w:rsid w:val="001A1BF7"/>
    <w:rsid w:val="001A7ADD"/>
    <w:rsid w:val="001D4D83"/>
    <w:rsid w:val="001F2D2E"/>
    <w:rsid w:val="00203AC8"/>
    <w:rsid w:val="00203E25"/>
    <w:rsid w:val="00205FF0"/>
    <w:rsid w:val="00211D9B"/>
    <w:rsid w:val="00217DC4"/>
    <w:rsid w:val="002548C7"/>
    <w:rsid w:val="0027605E"/>
    <w:rsid w:val="002801C4"/>
    <w:rsid w:val="00282369"/>
    <w:rsid w:val="00284901"/>
    <w:rsid w:val="00287237"/>
    <w:rsid w:val="002B7CD5"/>
    <w:rsid w:val="002C487E"/>
    <w:rsid w:val="002C728E"/>
    <w:rsid w:val="002D1F5A"/>
    <w:rsid w:val="002E2060"/>
    <w:rsid w:val="0030006D"/>
    <w:rsid w:val="00323D9D"/>
    <w:rsid w:val="003835CD"/>
    <w:rsid w:val="00385FE1"/>
    <w:rsid w:val="00386588"/>
    <w:rsid w:val="00395111"/>
    <w:rsid w:val="003A322C"/>
    <w:rsid w:val="003B2DE3"/>
    <w:rsid w:val="003C2731"/>
    <w:rsid w:val="003D585D"/>
    <w:rsid w:val="003D77B0"/>
    <w:rsid w:val="003F0174"/>
    <w:rsid w:val="004118BF"/>
    <w:rsid w:val="004337FC"/>
    <w:rsid w:val="00463346"/>
    <w:rsid w:val="00474604"/>
    <w:rsid w:val="004B15FE"/>
    <w:rsid w:val="004B7D80"/>
    <w:rsid w:val="004C0B58"/>
    <w:rsid w:val="004D3FA9"/>
    <w:rsid w:val="004D7771"/>
    <w:rsid w:val="004E3A68"/>
    <w:rsid w:val="004E593E"/>
    <w:rsid w:val="00505BE1"/>
    <w:rsid w:val="0050614A"/>
    <w:rsid w:val="00531743"/>
    <w:rsid w:val="00554006"/>
    <w:rsid w:val="00554CFC"/>
    <w:rsid w:val="005559C5"/>
    <w:rsid w:val="0056185C"/>
    <w:rsid w:val="00562704"/>
    <w:rsid w:val="005657DA"/>
    <w:rsid w:val="00586B76"/>
    <w:rsid w:val="00586D10"/>
    <w:rsid w:val="005D172B"/>
    <w:rsid w:val="005E7BA7"/>
    <w:rsid w:val="0060161A"/>
    <w:rsid w:val="0060196C"/>
    <w:rsid w:val="0063794E"/>
    <w:rsid w:val="006417CA"/>
    <w:rsid w:val="006424B1"/>
    <w:rsid w:val="006446D7"/>
    <w:rsid w:val="00645226"/>
    <w:rsid w:val="0066511B"/>
    <w:rsid w:val="00667BA9"/>
    <w:rsid w:val="00676C2D"/>
    <w:rsid w:val="0068758F"/>
    <w:rsid w:val="0069202F"/>
    <w:rsid w:val="006A7101"/>
    <w:rsid w:val="006B1350"/>
    <w:rsid w:val="006B5419"/>
    <w:rsid w:val="006B6045"/>
    <w:rsid w:val="006C1D15"/>
    <w:rsid w:val="006C3593"/>
    <w:rsid w:val="006C64A5"/>
    <w:rsid w:val="006C7CE5"/>
    <w:rsid w:val="006D7566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35EF4"/>
    <w:rsid w:val="00845526"/>
    <w:rsid w:val="00846AD6"/>
    <w:rsid w:val="008609A2"/>
    <w:rsid w:val="0086496D"/>
    <w:rsid w:val="00875725"/>
    <w:rsid w:val="0088538C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91CA7"/>
    <w:rsid w:val="009A2629"/>
    <w:rsid w:val="009B6BF2"/>
    <w:rsid w:val="009B7D33"/>
    <w:rsid w:val="009D12AE"/>
    <w:rsid w:val="00A012F7"/>
    <w:rsid w:val="00A06509"/>
    <w:rsid w:val="00A15EEF"/>
    <w:rsid w:val="00A1798E"/>
    <w:rsid w:val="00A20752"/>
    <w:rsid w:val="00A211F6"/>
    <w:rsid w:val="00A32872"/>
    <w:rsid w:val="00A44068"/>
    <w:rsid w:val="00A50DE4"/>
    <w:rsid w:val="00A55A05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92B4A"/>
    <w:rsid w:val="00BB7A8F"/>
    <w:rsid w:val="00BC3793"/>
    <w:rsid w:val="00BE2180"/>
    <w:rsid w:val="00BE7559"/>
    <w:rsid w:val="00C00D2D"/>
    <w:rsid w:val="00C15691"/>
    <w:rsid w:val="00C327D0"/>
    <w:rsid w:val="00C33D72"/>
    <w:rsid w:val="00C663AE"/>
    <w:rsid w:val="00C74B43"/>
    <w:rsid w:val="00C7646D"/>
    <w:rsid w:val="00C830EE"/>
    <w:rsid w:val="00CA1720"/>
    <w:rsid w:val="00CB1209"/>
    <w:rsid w:val="00CB15A8"/>
    <w:rsid w:val="00CB608E"/>
    <w:rsid w:val="00CC4C50"/>
    <w:rsid w:val="00D10364"/>
    <w:rsid w:val="00D1096F"/>
    <w:rsid w:val="00D2014B"/>
    <w:rsid w:val="00D475D6"/>
    <w:rsid w:val="00D52462"/>
    <w:rsid w:val="00D8184A"/>
    <w:rsid w:val="00D90F28"/>
    <w:rsid w:val="00DA6827"/>
    <w:rsid w:val="00DB4FCC"/>
    <w:rsid w:val="00DD5A7F"/>
    <w:rsid w:val="00DD6416"/>
    <w:rsid w:val="00DD6F32"/>
    <w:rsid w:val="00E03D37"/>
    <w:rsid w:val="00E13E8D"/>
    <w:rsid w:val="00E218D2"/>
    <w:rsid w:val="00E2274D"/>
    <w:rsid w:val="00E233AB"/>
    <w:rsid w:val="00E2527A"/>
    <w:rsid w:val="00E3085C"/>
    <w:rsid w:val="00E67B86"/>
    <w:rsid w:val="00E7411A"/>
    <w:rsid w:val="00E87751"/>
    <w:rsid w:val="00E9446C"/>
    <w:rsid w:val="00EB0239"/>
    <w:rsid w:val="00EB1F7C"/>
    <w:rsid w:val="00EC3131"/>
    <w:rsid w:val="00EC770B"/>
    <w:rsid w:val="00ED2A5A"/>
    <w:rsid w:val="00EE1774"/>
    <w:rsid w:val="00EF227D"/>
    <w:rsid w:val="00F0792B"/>
    <w:rsid w:val="00F12188"/>
    <w:rsid w:val="00F31303"/>
    <w:rsid w:val="00F43A68"/>
    <w:rsid w:val="00F531F2"/>
    <w:rsid w:val="00F56B95"/>
    <w:rsid w:val="00F618C9"/>
    <w:rsid w:val="00F636CA"/>
    <w:rsid w:val="00F679F9"/>
    <w:rsid w:val="00FC6A5C"/>
    <w:rsid w:val="00FC7DAF"/>
    <w:rsid w:val="00FD0D9C"/>
    <w:rsid w:val="00FE3ED1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rdderrickson17@gmail.com</cp:lastModifiedBy>
  <cp:revision>3</cp:revision>
  <cp:lastPrinted>2016-07-11T23:19:00Z</cp:lastPrinted>
  <dcterms:created xsi:type="dcterms:W3CDTF">2023-10-27T18:37:00Z</dcterms:created>
  <dcterms:modified xsi:type="dcterms:W3CDTF">2023-10-27T18:40:00Z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